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F5C2F" w:rsidRPr="00FF5C2F" w:rsidTr="00FF5C2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C2F" w:rsidRPr="00FF5C2F" w:rsidRDefault="00FF5C2F" w:rsidP="00FF5C2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F5C2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C2F" w:rsidRPr="00FF5C2F" w:rsidRDefault="00FF5C2F" w:rsidP="00FF5C2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F5C2F" w:rsidRPr="00FF5C2F" w:rsidTr="00FF5C2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F5C2F" w:rsidRPr="00FF5C2F" w:rsidRDefault="00FF5C2F" w:rsidP="00FF5C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F5C2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F5C2F" w:rsidRPr="00FF5C2F" w:rsidTr="00FF5C2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F5C2F" w:rsidRPr="00FF5C2F" w:rsidRDefault="00FF5C2F" w:rsidP="00FF5C2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F5C2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F5C2F" w:rsidRPr="00FF5C2F" w:rsidRDefault="00FF5C2F" w:rsidP="00FF5C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F5C2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F5C2F" w:rsidRPr="00FF5C2F" w:rsidTr="00FF5C2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F5C2F" w:rsidRPr="00FF5C2F" w:rsidRDefault="00FF5C2F" w:rsidP="00FF5C2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5C2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F5C2F" w:rsidRPr="00FF5C2F" w:rsidRDefault="00FF5C2F" w:rsidP="00FF5C2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5C2F">
              <w:rPr>
                <w:rFonts w:ascii="Arial" w:hAnsi="Arial" w:cs="Arial"/>
                <w:sz w:val="24"/>
                <w:szCs w:val="24"/>
                <w:lang w:val="en-ZA" w:eastAsia="en-ZA"/>
              </w:rPr>
              <w:t>13.4500</w:t>
            </w:r>
          </w:p>
        </w:tc>
      </w:tr>
      <w:tr w:rsidR="00FF5C2F" w:rsidRPr="00FF5C2F" w:rsidTr="00FF5C2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F5C2F" w:rsidRPr="00FF5C2F" w:rsidRDefault="00FF5C2F" w:rsidP="00FF5C2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5C2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F5C2F" w:rsidRPr="00FF5C2F" w:rsidRDefault="00FF5C2F" w:rsidP="00FF5C2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5C2F">
              <w:rPr>
                <w:rFonts w:ascii="Arial" w:hAnsi="Arial" w:cs="Arial"/>
                <w:sz w:val="24"/>
                <w:szCs w:val="24"/>
                <w:lang w:val="en-ZA" w:eastAsia="en-ZA"/>
              </w:rPr>
              <w:t>16.8085</w:t>
            </w:r>
          </w:p>
        </w:tc>
      </w:tr>
      <w:tr w:rsidR="00FF5C2F" w:rsidRPr="00FF5C2F" w:rsidTr="00FF5C2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F5C2F" w:rsidRPr="00FF5C2F" w:rsidRDefault="00FF5C2F" w:rsidP="00FF5C2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5C2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F5C2F" w:rsidRPr="00FF5C2F" w:rsidRDefault="00FF5C2F" w:rsidP="00FF5C2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F5C2F">
              <w:rPr>
                <w:rFonts w:ascii="Arial" w:hAnsi="Arial" w:cs="Arial"/>
                <w:sz w:val="24"/>
                <w:szCs w:val="24"/>
                <w:lang w:val="en-ZA" w:eastAsia="en-ZA"/>
              </w:rPr>
              <w:t>14.4578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06C56" w:rsidRPr="00A06C56" w:rsidTr="00A06C5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C56" w:rsidRPr="00A06C56" w:rsidRDefault="00A06C56" w:rsidP="00A06C5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06C5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C56" w:rsidRPr="00A06C56" w:rsidRDefault="00A06C56" w:rsidP="00A06C5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06C56" w:rsidRPr="00A06C56" w:rsidTr="00A06C5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06C56" w:rsidRPr="00A06C56" w:rsidRDefault="00A06C56" w:rsidP="00A06C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06C5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A06C5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A06C56" w:rsidRPr="00A06C56" w:rsidTr="00A06C5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06C56" w:rsidRPr="00A06C56" w:rsidRDefault="00A06C56" w:rsidP="00A06C5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06C5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06C56" w:rsidRPr="00A06C56" w:rsidRDefault="00A06C56" w:rsidP="00A06C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06C5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06C56" w:rsidRPr="00A06C56" w:rsidTr="00A06C5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06C56" w:rsidRPr="00A06C56" w:rsidRDefault="00A06C56" w:rsidP="00A06C5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06C5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06C56" w:rsidRPr="00A06C56" w:rsidRDefault="00A06C56" w:rsidP="00A06C5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06C56">
              <w:rPr>
                <w:rFonts w:ascii="Arial" w:hAnsi="Arial" w:cs="Arial"/>
                <w:sz w:val="24"/>
                <w:szCs w:val="24"/>
                <w:lang w:val="en-ZA" w:eastAsia="en-ZA"/>
              </w:rPr>
              <w:t>13.3233</w:t>
            </w:r>
          </w:p>
        </w:tc>
      </w:tr>
      <w:tr w:rsidR="00A06C56" w:rsidRPr="00A06C56" w:rsidTr="00A06C5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06C56" w:rsidRPr="00A06C56" w:rsidRDefault="00A06C56" w:rsidP="00A06C5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06C5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06C56" w:rsidRPr="00A06C56" w:rsidRDefault="00A06C56" w:rsidP="00A06C5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06C56">
              <w:rPr>
                <w:rFonts w:ascii="Arial" w:hAnsi="Arial" w:cs="Arial"/>
                <w:sz w:val="24"/>
                <w:szCs w:val="24"/>
                <w:lang w:val="en-ZA" w:eastAsia="en-ZA"/>
              </w:rPr>
              <w:t>16.6286</w:t>
            </w:r>
          </w:p>
        </w:tc>
      </w:tr>
      <w:tr w:rsidR="00A06C56" w:rsidRPr="00A06C56" w:rsidTr="00A06C5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06C56" w:rsidRPr="00A06C56" w:rsidRDefault="00A06C56" w:rsidP="00A06C5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06C5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06C56" w:rsidRPr="00A06C56" w:rsidRDefault="00A06C56" w:rsidP="00A06C5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06C56">
              <w:rPr>
                <w:rFonts w:ascii="Arial" w:hAnsi="Arial" w:cs="Arial"/>
                <w:sz w:val="24"/>
                <w:szCs w:val="24"/>
                <w:lang w:val="en-ZA" w:eastAsia="en-ZA"/>
              </w:rPr>
              <w:t>14.3348</w:t>
            </w:r>
          </w:p>
        </w:tc>
      </w:tr>
    </w:tbl>
    <w:p w:rsidR="00A06C56" w:rsidRPr="00035935" w:rsidRDefault="00A06C56" w:rsidP="00035935">
      <w:bookmarkStart w:id="0" w:name="_GoBack"/>
      <w:bookmarkEnd w:id="0"/>
    </w:p>
    <w:sectPr w:rsidR="00A06C56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2F"/>
    <w:rsid w:val="00025128"/>
    <w:rsid w:val="00035935"/>
    <w:rsid w:val="00220021"/>
    <w:rsid w:val="002961E0"/>
    <w:rsid w:val="00685853"/>
    <w:rsid w:val="00775E6E"/>
    <w:rsid w:val="007E1A9E"/>
    <w:rsid w:val="008A1AC8"/>
    <w:rsid w:val="00A06C56"/>
    <w:rsid w:val="00AB3092"/>
    <w:rsid w:val="00BE7473"/>
    <w:rsid w:val="00C8566A"/>
    <w:rsid w:val="00D54B08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C5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06C5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06C5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06C5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06C5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06C5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06C5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F5C2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F5C2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06C5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06C5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06C5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06C5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F5C2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06C5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F5C2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06C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C5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06C5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06C5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06C5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06C5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06C5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06C5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F5C2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F5C2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06C5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06C5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06C5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06C5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F5C2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06C5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F5C2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06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2017-01-24T09:04:00Z</dcterms:created>
  <dcterms:modified xsi:type="dcterms:W3CDTF">2017-01-24T15:02:00Z</dcterms:modified>
</cp:coreProperties>
</file>